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D2" w:rsidRDefault="007D08D2" w:rsidP="008D0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D08D2" w:rsidRDefault="007D08D2" w:rsidP="008D0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Верхнеднепровская СОШ №2</w:t>
      </w:r>
    </w:p>
    <w:p w:rsidR="007D08D2" w:rsidRDefault="007D08D2" w:rsidP="008D0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Невмержицкой О.М.</w:t>
      </w:r>
    </w:p>
    <w:p w:rsidR="007D08D2" w:rsidRDefault="007D08D2" w:rsidP="008D0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D08D2" w:rsidRDefault="007D08D2" w:rsidP="008D0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0AA1">
        <w:rPr>
          <w:rFonts w:ascii="Times New Roman" w:hAnsi="Times New Roman" w:cs="Times New Roman"/>
          <w:sz w:val="28"/>
          <w:szCs w:val="28"/>
          <w:vertAlign w:val="superscript"/>
        </w:rPr>
        <w:t>(ФИО законного представителя)</w:t>
      </w:r>
    </w:p>
    <w:p w:rsidR="007D08D2" w:rsidRDefault="007D08D2" w:rsidP="008D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D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D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D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D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08D2" w:rsidRDefault="007D08D2" w:rsidP="008D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D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8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организации дистанционного обучения прошу предоставить бесплатное питание, с 06.04.20г. по 30.04.20г. в виде единовременного предоставления продуктового набора, моему ребенку_________________________________________________________________________________________________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1637F">
        <w:rPr>
          <w:rFonts w:ascii="Times New Roman" w:hAnsi="Times New Roman" w:cs="Times New Roman"/>
          <w:sz w:val="28"/>
          <w:szCs w:val="28"/>
          <w:vertAlign w:val="superscript"/>
        </w:rPr>
        <w:t xml:space="preserve">ФИО,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D08D2" w:rsidRDefault="007D08D2" w:rsidP="0057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1637F">
        <w:rPr>
          <w:rFonts w:ascii="Times New Roman" w:hAnsi="Times New Roman" w:cs="Times New Roman"/>
          <w:sz w:val="28"/>
          <w:szCs w:val="28"/>
          <w:vertAlign w:val="superscript"/>
        </w:rPr>
        <w:t>дата рождения, класс)</w:t>
      </w:r>
    </w:p>
    <w:p w:rsidR="007D08D2" w:rsidRDefault="007D08D2" w:rsidP="008D0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8D2" w:rsidRDefault="007D08D2" w:rsidP="008D0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08D2" w:rsidRPr="008D0AA1" w:rsidRDefault="007D08D2" w:rsidP="00216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bookmarkStart w:id="0" w:name="_GoBack"/>
      <w:bookmarkEnd w:id="0"/>
      <w:r w:rsidRPr="008D0AA1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законного представителя</w:t>
      </w:r>
      <w:r w:rsidRPr="008D0A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7D08D2" w:rsidRPr="008D0AA1" w:rsidSect="008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999"/>
    <w:rsid w:val="0021637F"/>
    <w:rsid w:val="0057646D"/>
    <w:rsid w:val="007657C1"/>
    <w:rsid w:val="007D08D2"/>
    <w:rsid w:val="0088042E"/>
    <w:rsid w:val="008D0AA1"/>
    <w:rsid w:val="008E201D"/>
    <w:rsid w:val="00B70999"/>
    <w:rsid w:val="00B7414F"/>
    <w:rsid w:val="00B86DE4"/>
    <w:rsid w:val="00C456E9"/>
    <w:rsid w:val="00D22EA4"/>
    <w:rsid w:val="00E47CEF"/>
    <w:rsid w:val="00F72793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74</Words>
  <Characters>422</Characters>
  <Application>Microsoft Office Outlook</Application>
  <DocSecurity>0</DocSecurity>
  <Lines>0</Lines>
  <Paragraphs>0</Paragraphs>
  <ScaleCrop>false</ScaleCrop>
  <Company>МОУ Верхнеднепровская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вд-сош</dc:creator>
  <cp:keywords/>
  <dc:description/>
  <cp:lastModifiedBy>Школа</cp:lastModifiedBy>
  <cp:revision>5</cp:revision>
  <dcterms:created xsi:type="dcterms:W3CDTF">2020-04-15T07:21:00Z</dcterms:created>
  <dcterms:modified xsi:type="dcterms:W3CDTF">2020-04-16T10:24:00Z</dcterms:modified>
</cp:coreProperties>
</file>