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3" w:rsidRDefault="00EA0363">
      <w:bookmarkStart w:id="0" w:name="bookmark0"/>
      <w:r w:rsidRPr="00AA517F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44.25pt">
            <v:imagedata r:id="rId7" o:title=""/>
          </v:shape>
        </w:pict>
      </w:r>
    </w:p>
    <w:p w:rsidR="00EA0363" w:rsidRDefault="00EA0363">
      <w:pPr>
        <w:rPr>
          <w:rFonts w:ascii="Times New Roman" w:hAnsi="Times New Roman" w:cs="Times New Roman"/>
          <w:b/>
          <w:bCs/>
        </w:rPr>
      </w:pPr>
    </w:p>
    <w:p w:rsidR="00EA0363" w:rsidRDefault="00EA0363">
      <w:pPr>
        <w:rPr>
          <w:rFonts w:ascii="Times New Roman" w:hAnsi="Times New Roman" w:cs="Times New Roman"/>
          <w:b/>
          <w:bCs/>
        </w:rPr>
      </w:pPr>
    </w:p>
    <w:p w:rsidR="00EA0363" w:rsidRDefault="00EA0363">
      <w:pPr>
        <w:rPr>
          <w:rFonts w:ascii="Times New Roman" w:hAnsi="Times New Roman" w:cs="Times New Roman"/>
          <w:b/>
          <w:bCs/>
        </w:rPr>
      </w:pPr>
    </w:p>
    <w:p w:rsidR="00EA0363" w:rsidRDefault="00EA0363" w:rsidP="00862EC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4"/>
        </w:tabs>
        <w:spacing w:after="377" w:line="240" w:lineRule="exact"/>
        <w:ind w:left="3860"/>
      </w:pPr>
      <w:r>
        <w:t>Общие положения</w:t>
      </w:r>
      <w:bookmarkEnd w:id="0"/>
    </w:p>
    <w:p w:rsidR="00EA0363" w:rsidRDefault="00EA0363" w:rsidP="00734514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/>
        <w:ind w:firstLine="0"/>
        <w:rPr>
          <w:rFonts w:cs="Arial Unicode MS"/>
        </w:rPr>
      </w:pPr>
      <w:r w:rsidRPr="00734514">
        <w:t>Настоящие Правила регламентируют прием граждан в МБОУ Верхнеднепровская средняя общеобразовательная школа №2 и определяет сроки и последовательность действий при зачислении обучающихся в школу.</w:t>
      </w:r>
    </w:p>
    <w:p w:rsidR="00EA0363" w:rsidRPr="00734514" w:rsidRDefault="00EA0363" w:rsidP="0081067E">
      <w:pPr>
        <w:pStyle w:val="20"/>
        <w:shd w:val="clear" w:color="auto" w:fill="auto"/>
        <w:tabs>
          <w:tab w:val="left" w:pos="476"/>
        </w:tabs>
        <w:spacing w:before="0" w:after="0"/>
        <w:ind w:firstLine="0"/>
        <w:rPr>
          <w:rFonts w:cs="Arial Unicode MS"/>
        </w:rPr>
      </w:pPr>
    </w:p>
    <w:p w:rsidR="00EA0363" w:rsidRPr="00734514" w:rsidRDefault="00EA0363" w:rsidP="00734514">
      <w:pPr>
        <w:pStyle w:val="20"/>
        <w:shd w:val="clear" w:color="auto" w:fill="auto"/>
        <w:spacing w:before="0" w:after="0" w:line="240" w:lineRule="exact"/>
        <w:ind w:firstLine="0"/>
      </w:pPr>
      <w:r w:rsidRPr="00734514">
        <w:t>1.2 Данные Правила составлены в соответствии со следующими документами:</w:t>
      </w:r>
    </w:p>
    <w:p w:rsidR="00EA0363" w:rsidRPr="00734514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hanging="340"/>
      </w:pPr>
      <w:r w:rsidRPr="00734514">
        <w:t>Конституцией Российской Федерации;</w:t>
      </w:r>
    </w:p>
    <w:p w:rsidR="00EA0363" w:rsidRPr="00734514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hanging="340"/>
      </w:pPr>
      <w:r w:rsidRPr="00734514">
        <w:t>Конвенцией о правах ребенка, одобренной Генеральной Ассамблеей ООН 20.11.89;</w:t>
      </w:r>
    </w:p>
    <w:p w:rsidR="00EA0363" w:rsidRPr="00734514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hanging="340"/>
      </w:pPr>
      <w:r w:rsidRPr="00734514">
        <w:t>Федеральным законом Российской Федерации от 29.12.2012 № 273-ФЗ «Об образовании в Российской Федерации»;</w:t>
      </w:r>
    </w:p>
    <w:p w:rsidR="00EA0363" w:rsidRPr="00734514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hanging="340"/>
        <w:rPr>
          <w:rFonts w:cs="Arial Unicode MS"/>
        </w:rPr>
      </w:pPr>
      <w:r w:rsidRPr="00734514"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№32</w:t>
      </w:r>
      <w:r>
        <w:t xml:space="preserve"> (с изменениями  Приказ Минпросвещения России от 17.01.2019 №19);</w:t>
      </w:r>
    </w:p>
    <w:p w:rsidR="00EA0363" w:rsidRPr="00734514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hanging="340"/>
      </w:pPr>
      <w:r w:rsidRPr="00734514">
        <w:t>Уставом МБОУ Верхнеднепровская СОШ №2.</w:t>
      </w:r>
    </w:p>
    <w:p w:rsidR="00EA0363" w:rsidRPr="00734514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hanging="340"/>
      </w:pPr>
      <w:r w:rsidRPr="00734514">
        <w:t>Постановление Администрации Смоленской области от 27.08.2015г №530 «О вводе  в промышленную эксплуатацию комплексной автоматизированной информационной системы сбора и обработки информации об образовательных организациях Смоленской области» (АИС «Образование»)</w:t>
      </w:r>
    </w:p>
    <w:p w:rsidR="00EA0363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hanging="340"/>
      </w:pPr>
      <w:r w:rsidRPr="00734514">
        <w:t>Постановлением Администрации муниципального образования «Дорогобужский район» Смоленской области «О закреплении территории за муниципальными образовательными учреждениями муниципального образования «Дорогобужский район» Смоленской области</w:t>
      </w:r>
      <w:r>
        <w:t>.</w:t>
      </w:r>
    </w:p>
    <w:p w:rsidR="00EA0363" w:rsidRPr="00734514" w:rsidRDefault="00EA0363" w:rsidP="0081067E">
      <w:pPr>
        <w:pStyle w:val="20"/>
        <w:shd w:val="clear" w:color="auto" w:fill="auto"/>
        <w:tabs>
          <w:tab w:val="left" w:pos="7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734514">
      <w:pPr>
        <w:pStyle w:val="20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74" w:lineRule="exact"/>
        <w:ind w:firstLine="0"/>
        <w:rPr>
          <w:rFonts w:cs="Arial Unicode MS"/>
        </w:rPr>
      </w:pPr>
      <w:r w:rsidRPr="00734514">
        <w:t>Правила приема в МБОУ Верхнеднепровская СОШ №2 на обучение по основным общеобразовательным программам обеспечивают прием в образовательную организацию всех граждан, имеющих право на получение общего образования соответствующего уровня и граждан, проживающих на территории, за которой закреплена МБОУ Верхнеднепровская СОШ №2 (далее - закрепленная территория).</w:t>
      </w:r>
    </w:p>
    <w:p w:rsidR="00EA0363" w:rsidRPr="00734514" w:rsidRDefault="00EA0363" w:rsidP="0081067E">
      <w:pPr>
        <w:pStyle w:val="20"/>
        <w:shd w:val="clear" w:color="auto" w:fill="auto"/>
        <w:tabs>
          <w:tab w:val="left" w:pos="460"/>
        </w:tabs>
        <w:spacing w:before="0" w:after="0" w:line="274" w:lineRule="exact"/>
        <w:ind w:firstLine="0"/>
        <w:rPr>
          <w:rFonts w:cs="Arial Unicode MS"/>
        </w:rPr>
      </w:pPr>
    </w:p>
    <w:p w:rsidR="00EA0363" w:rsidRPr="00734514" w:rsidRDefault="00EA0363" w:rsidP="00734514">
      <w:pPr>
        <w:pStyle w:val="20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74" w:lineRule="exact"/>
        <w:ind w:firstLine="0"/>
      </w:pPr>
      <w:r w:rsidRPr="00734514">
        <w:t>МБОУ Верхнеднепровская СОШ №2 размещает Постановление  «О закреплении территории за муниципальными образовательными учреждениями муниципального образования «Дорогобужский район» Смоленской области, реализующими основные образовательные программы,  издаваемое не позднее 1 февраля  текущего года (далее - Постановление о закрепленной территории) на школьном сайте.</w:t>
      </w:r>
    </w:p>
    <w:p w:rsidR="00EA0363" w:rsidRPr="00734514" w:rsidRDefault="00EA0363" w:rsidP="00734514">
      <w:pPr>
        <w:pStyle w:val="20"/>
        <w:shd w:val="clear" w:color="auto" w:fill="auto"/>
        <w:spacing w:before="0" w:after="0" w:line="274" w:lineRule="exact"/>
        <w:ind w:firstLine="0"/>
        <w:rPr>
          <w:rFonts w:cs="Arial Unicode MS"/>
        </w:rPr>
      </w:pPr>
    </w:p>
    <w:p w:rsidR="00EA0363" w:rsidRPr="00734514" w:rsidRDefault="00EA0363" w:rsidP="00734514">
      <w:pPr>
        <w:pStyle w:val="20"/>
        <w:shd w:val="clear" w:color="auto" w:fill="auto"/>
        <w:spacing w:before="0" w:after="0" w:line="274" w:lineRule="exact"/>
        <w:ind w:firstLine="0"/>
      </w:pPr>
      <w:r w:rsidRPr="00734514">
        <w:t>1.5. МБОУ Верхнеднепровская СОШ №2 с целью проведения организованного приема граждан в первый класс размещает на информационном стенде, на официальном сайте ОУ, в средствах массовой информации (в том числе электронных) информацию о:</w:t>
      </w:r>
    </w:p>
    <w:p w:rsidR="00EA0363" w:rsidRPr="00734514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hanging="340"/>
      </w:pPr>
      <w:r w:rsidRPr="00734514">
        <w:t>количестве мест в первых классах не позднее 10 календарных дней с момента издания Постановление о закрепленной территории;</w:t>
      </w:r>
    </w:p>
    <w:p w:rsidR="00EA0363" w:rsidRDefault="00EA0363" w:rsidP="00734514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hanging="340"/>
        <w:rPr>
          <w:rFonts w:cs="Arial Unicode MS"/>
        </w:rPr>
      </w:pPr>
      <w:r w:rsidRPr="00734514">
        <w:t>наличии свободных мест для приема детей, не проживающих на закрепленной территории, не позднее 1 июля.</w:t>
      </w:r>
    </w:p>
    <w:p w:rsidR="00EA0363" w:rsidRPr="00734514" w:rsidRDefault="00EA0363" w:rsidP="0081067E">
      <w:pPr>
        <w:pStyle w:val="20"/>
        <w:shd w:val="clear" w:color="auto" w:fill="auto"/>
        <w:tabs>
          <w:tab w:val="left" w:pos="740"/>
        </w:tabs>
        <w:spacing w:before="0" w:after="0"/>
        <w:ind w:firstLine="0"/>
        <w:rPr>
          <w:rFonts w:cs="Arial Unicode MS"/>
        </w:rPr>
      </w:pPr>
    </w:p>
    <w:p w:rsidR="00EA0363" w:rsidRDefault="00EA0363" w:rsidP="0081067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3"/>
        </w:tabs>
        <w:spacing w:after="0" w:line="240" w:lineRule="exact"/>
        <w:ind w:left="3760"/>
        <w:rPr>
          <w:rFonts w:cs="Arial Unicode MS"/>
        </w:rPr>
      </w:pPr>
      <w:bookmarkStart w:id="1" w:name="bookmark1"/>
      <w:r w:rsidRPr="00734514">
        <w:t>Порядок зачисления</w:t>
      </w:r>
      <w:bookmarkEnd w:id="1"/>
    </w:p>
    <w:p w:rsidR="00EA0363" w:rsidRPr="00734514" w:rsidRDefault="00EA0363" w:rsidP="0081067E">
      <w:pPr>
        <w:pStyle w:val="10"/>
        <w:keepNext/>
        <w:keepLines/>
        <w:shd w:val="clear" w:color="auto" w:fill="auto"/>
        <w:tabs>
          <w:tab w:val="left" w:pos="4063"/>
        </w:tabs>
        <w:spacing w:after="0" w:line="240" w:lineRule="exact"/>
        <w:ind w:left="3760"/>
        <w:rPr>
          <w:rFonts w:cs="Arial Unicode MS"/>
        </w:rPr>
      </w:pPr>
    </w:p>
    <w:p w:rsidR="00EA0363" w:rsidRDefault="00EA0363" w:rsidP="007345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69" w:lineRule="exact"/>
        <w:ind w:firstLine="0"/>
        <w:rPr>
          <w:rFonts w:cs="Arial Unicode MS"/>
        </w:rPr>
      </w:pPr>
      <w:r w:rsidRPr="00734514">
        <w:t xml:space="preserve">Прием граждан в МБОУ Верхнеднепровская СОШ №2 осуществляется по личному заявлению родителя (законного представителя) ребенка МБОУ Верхнеднепровская СОШ №2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Pr="00734514">
        <w:rPr>
          <w:lang w:val="en-US" w:eastAsia="en-US"/>
        </w:rPr>
        <w:t>N</w:t>
      </w:r>
      <w:r w:rsidRPr="00734514">
        <w:t>115-ФЗ "О правовом положении иностранных граждан в Российской Федерации".</w:t>
      </w:r>
    </w:p>
    <w:p w:rsidR="00EA0363" w:rsidRPr="00734514" w:rsidRDefault="00EA0363" w:rsidP="0081067E">
      <w:pPr>
        <w:pStyle w:val="20"/>
        <w:shd w:val="clear" w:color="auto" w:fill="auto"/>
        <w:tabs>
          <w:tab w:val="left" w:pos="486"/>
        </w:tabs>
        <w:spacing w:before="0" w:after="0" w:line="269" w:lineRule="exact"/>
        <w:ind w:firstLine="0"/>
        <w:rPr>
          <w:rFonts w:cs="Arial Unicode MS"/>
        </w:rPr>
      </w:pPr>
    </w:p>
    <w:p w:rsidR="00EA0363" w:rsidRDefault="00EA0363" w:rsidP="0073451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69" w:lineRule="exact"/>
        <w:ind w:firstLine="0"/>
        <w:rPr>
          <w:rFonts w:cs="Arial Unicode MS"/>
        </w:rPr>
      </w:pPr>
      <w:r w:rsidRPr="00734514">
        <w:t>Школа может осуществлять прием указанного заявления в форме электронного документа через портал «Госуслуги».</w:t>
      </w:r>
    </w:p>
    <w:p w:rsidR="00EA0363" w:rsidRPr="00734514" w:rsidRDefault="00EA0363" w:rsidP="0081067E">
      <w:pPr>
        <w:pStyle w:val="20"/>
        <w:shd w:val="clear" w:color="auto" w:fill="auto"/>
        <w:tabs>
          <w:tab w:val="left" w:pos="486"/>
        </w:tabs>
        <w:spacing w:before="0" w:after="0" w:line="269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numPr>
          <w:ilvl w:val="1"/>
          <w:numId w:val="8"/>
        </w:numPr>
        <w:shd w:val="clear" w:color="auto" w:fill="auto"/>
        <w:spacing w:before="0" w:after="0" w:line="269" w:lineRule="exact"/>
        <w:rPr>
          <w:rFonts w:cs="Arial Unicode MS"/>
        </w:rPr>
      </w:pPr>
      <w:r w:rsidRPr="00734514">
        <w:t>Примерная форма заявления размещается в МБОУ Верхнеднепровская СОШ №2 на информационном стенде и (или) на официальном сайте МБОУ Верхнеднепровская СОШ №2 в сети "Интернет".</w:t>
      </w:r>
    </w:p>
    <w:p w:rsidR="00EA0363" w:rsidRDefault="00EA0363" w:rsidP="0081067E">
      <w:pPr>
        <w:pStyle w:val="20"/>
        <w:shd w:val="clear" w:color="auto" w:fill="auto"/>
        <w:spacing w:before="0" w:after="0" w:line="269" w:lineRule="exact"/>
        <w:ind w:left="360" w:firstLine="0"/>
        <w:rPr>
          <w:rFonts w:cs="Arial Unicode MS"/>
        </w:rPr>
      </w:pPr>
    </w:p>
    <w:p w:rsidR="00EA0363" w:rsidRPr="00734514" w:rsidRDefault="00EA0363" w:rsidP="0081067E">
      <w:pPr>
        <w:pStyle w:val="20"/>
        <w:numPr>
          <w:ilvl w:val="1"/>
          <w:numId w:val="8"/>
        </w:numPr>
        <w:shd w:val="clear" w:color="auto" w:fill="auto"/>
        <w:spacing w:before="0" w:after="0" w:line="269" w:lineRule="exact"/>
      </w:pPr>
      <w:r>
        <w:t xml:space="preserve"> </w:t>
      </w:r>
      <w:r w:rsidRPr="00734514">
        <w:t>Для зачисления обучающихся в первый и последующие классы заявители представляют следующие документы: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313"/>
        </w:tabs>
        <w:spacing w:before="0" w:after="0" w:line="269" w:lineRule="exact"/>
        <w:ind w:firstLine="0"/>
      </w:pPr>
      <w:r w:rsidRPr="00734514">
        <w:t xml:space="preserve">- Заявление, заполненное по форме (приложение), в котором родителями (законными представителями) ребенка указываются следующие сведения: 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313"/>
        </w:tabs>
        <w:spacing w:before="0" w:after="0" w:line="269" w:lineRule="exact"/>
        <w:ind w:firstLine="0"/>
      </w:pPr>
      <w:r w:rsidRPr="00734514">
        <w:tab/>
        <w:t>а)</w:t>
      </w:r>
      <w:r w:rsidRPr="00734514">
        <w:tab/>
        <w:t>фамилия, имя, отчество (последнее - при наличии) ребенка;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332"/>
        </w:tabs>
        <w:spacing w:before="0" w:after="0" w:line="269" w:lineRule="exact"/>
        <w:ind w:firstLine="0"/>
      </w:pPr>
      <w:r w:rsidRPr="00734514">
        <w:rPr>
          <w:rFonts w:cs="Arial Unicode MS"/>
        </w:rPr>
        <w:tab/>
      </w:r>
      <w:r w:rsidRPr="00734514">
        <w:t>б)</w:t>
      </w:r>
      <w:r w:rsidRPr="00734514">
        <w:tab/>
        <w:t>дата и место рождения ребенка;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337"/>
        </w:tabs>
        <w:spacing w:before="0" w:after="0" w:line="269" w:lineRule="exact"/>
        <w:ind w:firstLine="0"/>
      </w:pPr>
      <w:r w:rsidRPr="00734514">
        <w:rPr>
          <w:rFonts w:cs="Arial Unicode MS"/>
        </w:rPr>
        <w:tab/>
      </w:r>
      <w:r w:rsidRPr="00734514">
        <w:t>в)</w:t>
      </w:r>
      <w:r w:rsidRPr="00734514">
        <w:tab/>
        <w:t>фамилия, имя, отчество (последнее - при наличии) родителей (законных представителей) ребенка;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332"/>
        </w:tabs>
        <w:spacing w:before="0" w:after="0" w:line="269" w:lineRule="exact"/>
        <w:ind w:firstLine="0"/>
      </w:pPr>
      <w:r w:rsidRPr="00734514">
        <w:rPr>
          <w:rFonts w:cs="Arial Unicode MS"/>
        </w:rPr>
        <w:tab/>
      </w:r>
      <w:r w:rsidRPr="00734514">
        <w:t>г)</w:t>
      </w:r>
      <w:r w:rsidRPr="00734514">
        <w:tab/>
        <w:t>адрес места жительства ребенка, его родителей (законных представителей);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337"/>
        </w:tabs>
        <w:spacing w:before="0" w:after="0" w:line="269" w:lineRule="exact"/>
        <w:ind w:firstLine="0"/>
      </w:pPr>
      <w:r w:rsidRPr="00734514">
        <w:rPr>
          <w:rFonts w:cs="Arial Unicode MS"/>
        </w:rPr>
        <w:tab/>
      </w:r>
      <w:r w:rsidRPr="00734514">
        <w:t>д)</w:t>
      </w:r>
      <w:r w:rsidRPr="00734514">
        <w:tab/>
        <w:t>контактные телефоны родителей (законных представителей) ребенка.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1440"/>
        </w:tabs>
        <w:spacing w:before="0" w:after="0" w:line="269" w:lineRule="exact"/>
        <w:ind w:firstLine="0"/>
      </w:pPr>
      <w:r w:rsidRPr="00734514">
        <w:t>- копию свидетельства о рождении ребенка (вместе с копией документа представляют и его оригинал для сличения на соответствие);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1440"/>
        </w:tabs>
        <w:spacing w:before="0" w:after="0" w:line="269" w:lineRule="exact"/>
        <w:ind w:firstLine="0"/>
      </w:pPr>
      <w:r w:rsidRPr="00734514">
        <w:t>- справку по месту жительства или свидетельство о регистрации ребенка по месту пребывания на закрепленной территории;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1440"/>
        </w:tabs>
        <w:spacing w:before="0" w:after="0" w:line="269" w:lineRule="exact"/>
        <w:ind w:firstLine="0"/>
      </w:pPr>
      <w:r w:rsidRPr="00734514">
        <w:t>- документы родителей (законных представителей), удостоверяющие их личность, для установления факта родственных отношений или полномочий законного представителя несовершеннолетних граждан;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1440"/>
        </w:tabs>
        <w:spacing w:before="0" w:after="0" w:line="269" w:lineRule="exact"/>
        <w:ind w:firstLine="0"/>
      </w:pPr>
      <w:r w:rsidRPr="00734514">
        <w:t>- копию медицинского полиса ребенка;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69" w:lineRule="exact"/>
        <w:ind w:firstLine="0"/>
      </w:pPr>
      <w:r w:rsidRPr="00734514">
        <w:t>- согласие н</w:t>
      </w:r>
      <w:r>
        <w:t>а обработку персональных данных.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69" w:lineRule="exact"/>
        <w:ind w:firstLine="0"/>
      </w:pPr>
    </w:p>
    <w:p w:rsidR="00EA0363" w:rsidRPr="00734514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69" w:lineRule="exact"/>
        <w:ind w:firstLine="0"/>
      </w:pPr>
      <w:r>
        <w:t xml:space="preserve">2.5. </w:t>
      </w:r>
      <w:r w:rsidRPr="00734514"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EA0363" w:rsidRPr="00734514" w:rsidRDefault="00EA0363" w:rsidP="00734514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</w:pPr>
      <w:r w:rsidRPr="00734514">
        <w:t>- документ, подтверждающий родство заявителя (или законность представления прав ребенка);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</w:pPr>
      <w:r w:rsidRPr="00734514">
        <w:t>- документ, подтверждающий право заявителя на пр</w:t>
      </w:r>
      <w:r>
        <w:t>ебывание в Российской Федерации.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2.6. </w:t>
      </w:r>
      <w:r w:rsidRPr="0073451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2.7. </w:t>
      </w:r>
      <w:r w:rsidRPr="00734514">
        <w:t>Копии предъявляемых при приеме документов хранятся в МБОУ Верхнеднепровская СОШ №2 на время обучения ребенка.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2.8. </w:t>
      </w:r>
      <w:r w:rsidRPr="00734514">
        <w:t xml:space="preserve">Родители (законные представители) детей имеют право по своему усмотрению представлять </w:t>
      </w:r>
      <w:r w:rsidRPr="00734514">
        <w:rPr>
          <w:color w:val="auto"/>
        </w:rPr>
        <w:t>другие документы, в том числе медицинское заключение о состоянии здоровья ребенка, или другую дополнительную информацию.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2.9. </w:t>
      </w:r>
      <w:r w:rsidRPr="00734514">
        <w:rPr>
          <w:color w:val="auto"/>
        </w:rPr>
        <w:t>Требование предоставления других документов в качестве основания для приема детей в МБОУ Верхнеднепровская СОШ №2 не допускается.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2.10. </w:t>
      </w:r>
      <w:r w:rsidRPr="00734514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Верхнеднепровская СОШ №2, уставом МБОУ Верхнеднепровская СОШ №2, Постановлением Администрации муниципального образования «Дорогобужский район» Смоленской области «О закреплении территории за муниципальными образовательными учреждениями муниципального образования «Дорогобужский район» Смоленской области и другими документами, регламентирующими деятельность школы, фиксируется в заявлении о приеме и заверяется личной подписью родителей (законных представителей) ребенка.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2.11. </w:t>
      </w:r>
      <w:r w:rsidRPr="00734514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2.12. </w:t>
      </w:r>
      <w:r w:rsidRPr="00734514">
        <w:t xml:space="preserve">В приеме в МБОУ Верхнеднепровская СОШ №2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</w:t>
      </w:r>
      <w:r w:rsidRPr="00734514">
        <w:rPr>
          <w:lang w:val="en-US" w:eastAsia="en-US"/>
        </w:rPr>
        <w:t>N</w:t>
      </w:r>
      <w:r w:rsidRPr="00734514">
        <w:t xml:space="preserve">273-ФЗ "Об образовании в Российской Федерации. В случае отсутствия мест в МБОУ Верхнеднепровская СОШ №2 родители (законные представители) ребенка для решения </w:t>
      </w:r>
      <w:r w:rsidRPr="00734514">
        <w:rPr>
          <w:rStyle w:val="21"/>
        </w:rPr>
        <w:t xml:space="preserve"> </w:t>
      </w:r>
      <w:r w:rsidRPr="00734514">
        <w:t>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2.13. </w:t>
      </w:r>
      <w:r w:rsidRPr="00734514">
        <w:t xml:space="preserve">Прием на обучение по основным общеобразовательным программам проводится на общедоступной основе, если иное не предусмотрено Федеральным законом от 29 декабря 2012 г. </w:t>
      </w:r>
      <w:r w:rsidRPr="00734514">
        <w:rPr>
          <w:lang w:val="en-US" w:eastAsia="en-US"/>
        </w:rPr>
        <w:t>N</w:t>
      </w:r>
      <w:r w:rsidRPr="00734514">
        <w:t>273-ФЗ "Об образовании в Российской Федерации".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2.14. </w:t>
      </w:r>
      <w:r w:rsidRPr="00734514">
        <w:t>Организация индивидуального отбора при приеме в МБОУ Верхнеднепровская СОШ №2 для получения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 (Постановление Администрации Смоленской области от 24.09.2014 №664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обучения».)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2.15. </w:t>
      </w:r>
      <w:r w:rsidRPr="00734514">
        <w:t>Дети с ограниченными возможностями здоровья принимаются на обучение по 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 педагогической комиссии.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2.16. </w:t>
      </w:r>
      <w:r w:rsidRPr="00734514">
        <w:t>Прием заявлений при переводе из другого образовательного учреждения возможен в течение всего учебного года, прием заявлений для получения образования в форме экстерната осуществляется в соответствии с Положением об экстернате.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  <w:r>
        <w:t xml:space="preserve">2.17. </w:t>
      </w:r>
      <w:r w:rsidRPr="00734514">
        <w:t>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</w:pPr>
      <w:r>
        <w:t>2.18.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</w:pPr>
    </w:p>
    <w:p w:rsidR="00EA0363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</w:pPr>
      <w:r>
        <w:t>2.19.  При приеме на обучение по имеющим государственную аккредитацию образовательным программам начального общего и основного общего образования, выбор языка образования, изучаемых родного языка из числа языков народов Российской Федерации, в том числе русского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EA0363" w:rsidRPr="00734514" w:rsidRDefault="00EA0363" w:rsidP="0081067E">
      <w:pPr>
        <w:pStyle w:val="20"/>
        <w:shd w:val="clear" w:color="auto" w:fill="auto"/>
        <w:tabs>
          <w:tab w:val="left" w:pos="1440"/>
        </w:tabs>
        <w:spacing w:before="0" w:after="0" w:line="274" w:lineRule="exact"/>
        <w:ind w:firstLine="0"/>
        <w:rPr>
          <w:rFonts w:cs="Arial Unicode MS"/>
        </w:rPr>
      </w:pPr>
    </w:p>
    <w:p w:rsidR="00EA0363" w:rsidRDefault="00EA0363" w:rsidP="00734514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148"/>
        </w:tabs>
        <w:spacing w:after="0" w:line="240" w:lineRule="exact"/>
        <w:ind w:left="0"/>
        <w:jc w:val="center"/>
        <w:rPr>
          <w:rFonts w:cs="Arial Unicode MS"/>
        </w:rPr>
      </w:pPr>
      <w:bookmarkStart w:id="2" w:name="bookmark2"/>
      <w:r w:rsidRPr="00734514">
        <w:t>Порядок зачисления в первый класс</w:t>
      </w:r>
      <w:bookmarkEnd w:id="2"/>
    </w:p>
    <w:p w:rsidR="00EA0363" w:rsidRDefault="00EA0363" w:rsidP="0081067E">
      <w:pPr>
        <w:pStyle w:val="20"/>
        <w:numPr>
          <w:ilvl w:val="1"/>
          <w:numId w:val="9"/>
        </w:numPr>
        <w:shd w:val="clear" w:color="auto" w:fill="auto"/>
        <w:tabs>
          <w:tab w:val="left" w:pos="452"/>
        </w:tabs>
        <w:spacing w:before="0" w:after="0" w:line="269" w:lineRule="exact"/>
        <w:ind w:left="0" w:firstLine="0"/>
        <w:rPr>
          <w:rFonts w:cs="Arial Unicode MS"/>
        </w:rPr>
      </w:pPr>
      <w:r>
        <w:rPr>
          <w:b/>
          <w:bCs/>
        </w:rPr>
        <w:t xml:space="preserve"> </w:t>
      </w:r>
      <w:r w:rsidRPr="00734514">
        <w:t>В 1 класс принимаются все дети, достигшие 6 лет 6 месяцев на 1 сентября текущего года при отсутствии противопоказаний по состоянию здоровья. По заявлению родителей (законных  представителей) по согласованию с Учредителем возможен прием детей в школу для обучения в более раннем возрасте.</w:t>
      </w:r>
    </w:p>
    <w:p w:rsidR="00EA0363" w:rsidRDefault="00EA0363" w:rsidP="0081067E">
      <w:pPr>
        <w:pStyle w:val="20"/>
        <w:numPr>
          <w:ilvl w:val="1"/>
          <w:numId w:val="9"/>
        </w:numPr>
        <w:shd w:val="clear" w:color="auto" w:fill="auto"/>
        <w:tabs>
          <w:tab w:val="left" w:pos="452"/>
        </w:tabs>
        <w:spacing w:before="0" w:after="0" w:line="269" w:lineRule="exact"/>
        <w:ind w:left="0" w:firstLine="0"/>
        <w:rPr>
          <w:rFonts w:cs="Arial Unicode MS"/>
        </w:rPr>
      </w:pPr>
      <w:r w:rsidRPr="00734514">
        <w:t xml:space="preserve"> Прием заявлений в первый класс для закрепленных лиц начинается не позднее 1 февраля текущего года и завершается не позднее 30 июня текущего года.</w:t>
      </w:r>
    </w:p>
    <w:p w:rsidR="00EA0363" w:rsidRDefault="00EA0363" w:rsidP="0081067E">
      <w:pPr>
        <w:pStyle w:val="20"/>
        <w:shd w:val="clear" w:color="auto" w:fill="auto"/>
        <w:tabs>
          <w:tab w:val="left" w:pos="452"/>
        </w:tabs>
        <w:spacing w:before="0" w:after="0" w:line="269" w:lineRule="exact"/>
        <w:ind w:firstLine="0"/>
        <w:rPr>
          <w:rFonts w:cs="Arial Unicode MS"/>
        </w:rPr>
      </w:pPr>
    </w:p>
    <w:p w:rsidR="00EA0363" w:rsidRPr="00734514" w:rsidRDefault="00EA0363" w:rsidP="0081067E">
      <w:pPr>
        <w:pStyle w:val="20"/>
        <w:numPr>
          <w:ilvl w:val="1"/>
          <w:numId w:val="9"/>
        </w:numPr>
        <w:shd w:val="clear" w:color="auto" w:fill="auto"/>
        <w:tabs>
          <w:tab w:val="left" w:pos="452"/>
        </w:tabs>
        <w:spacing w:before="0" w:after="0" w:line="269" w:lineRule="exact"/>
        <w:ind w:left="0" w:firstLine="0"/>
      </w:pPr>
      <w:r w:rsidRPr="00734514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В случае окончания приема в первый класс всех детей,</w:t>
      </w:r>
    </w:p>
    <w:p w:rsidR="00EA0363" w:rsidRDefault="00EA0363" w:rsidP="0081067E">
      <w:pPr>
        <w:pStyle w:val="20"/>
        <w:shd w:val="clear" w:color="auto" w:fill="auto"/>
        <w:tabs>
          <w:tab w:val="left" w:pos="284"/>
        </w:tabs>
        <w:spacing w:before="0" w:after="0" w:line="269" w:lineRule="exact"/>
        <w:ind w:firstLine="0"/>
        <w:rPr>
          <w:rFonts w:cs="Arial Unicode MS"/>
        </w:rPr>
      </w:pPr>
      <w:r w:rsidRPr="00734514">
        <w:t>зарегистрированных на закрепленной территории, школа вправе осуществлять прием детей, не зарегистрированных на закрепленной территории, ранее 1 июля. Администрация школы при приеме заявления обяз</w:t>
      </w:r>
      <w:r>
        <w:t>ана ознакомиться с документом,</w:t>
      </w:r>
      <w:r w:rsidRPr="00734514">
        <w:t xml:space="preserve"> удостоверяющим личность заявителя (паспорт), для установления факта родственных отношений и полномочий законного представителя.</w:t>
      </w:r>
    </w:p>
    <w:p w:rsidR="00EA0363" w:rsidRDefault="00EA0363" w:rsidP="0081067E">
      <w:pPr>
        <w:pStyle w:val="20"/>
        <w:shd w:val="clear" w:color="auto" w:fill="auto"/>
        <w:tabs>
          <w:tab w:val="left" w:pos="284"/>
        </w:tabs>
        <w:spacing w:before="0" w:after="0" w:line="269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69" w:lineRule="exact"/>
        <w:ind w:left="0" w:firstLine="0"/>
        <w:rPr>
          <w:rFonts w:cs="Arial Unicode MS"/>
        </w:rPr>
      </w:pPr>
      <w:r w:rsidRPr="00734514">
        <w:t>После регистрации заявления и пакета документов заявителю выдается расписка- уведомление о приеме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лица, принявшего документы, и печатью школы.</w:t>
      </w:r>
    </w:p>
    <w:p w:rsidR="00EA0363" w:rsidRDefault="00EA0363" w:rsidP="0081067E">
      <w:pPr>
        <w:pStyle w:val="20"/>
        <w:shd w:val="clear" w:color="auto" w:fill="auto"/>
        <w:tabs>
          <w:tab w:val="left" w:pos="284"/>
        </w:tabs>
        <w:spacing w:before="0" w:after="0" w:line="269" w:lineRule="exact"/>
        <w:ind w:firstLine="0"/>
        <w:rPr>
          <w:rFonts w:cs="Arial Unicode MS"/>
        </w:rPr>
      </w:pPr>
    </w:p>
    <w:p w:rsidR="00EA0363" w:rsidRDefault="00EA0363" w:rsidP="0081067E">
      <w:pPr>
        <w:pStyle w:val="20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69" w:lineRule="exact"/>
        <w:ind w:left="0" w:firstLine="0"/>
        <w:rPr>
          <w:rFonts w:cs="Arial Unicode MS"/>
        </w:rPr>
      </w:pPr>
      <w:r w:rsidRPr="00734514">
        <w:t>Зачисление в МБОУ Верхнеднепровская СОШ №2 оформляется приказом по школе в течение 7 рабочих дней после приема документов. Приказы МБОУ Верхнеднепровская СОШ №2 о приеме детей на обучение размещаются на информационном стенде МБОУ Верхнеднепровская СОШ №2 в день их издания.</w:t>
      </w:r>
    </w:p>
    <w:p w:rsidR="00EA0363" w:rsidRDefault="00EA0363" w:rsidP="0081067E">
      <w:pPr>
        <w:pStyle w:val="ListParagraph"/>
      </w:pPr>
    </w:p>
    <w:p w:rsidR="00EA0363" w:rsidRDefault="00EA0363" w:rsidP="0081067E">
      <w:pPr>
        <w:pStyle w:val="20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69" w:lineRule="exact"/>
        <w:ind w:left="0" w:firstLine="0"/>
        <w:rPr>
          <w:rFonts w:cs="Arial Unicode MS"/>
        </w:rPr>
      </w:pPr>
      <w:r w:rsidRPr="00734514">
        <w:t>На каждого ребенка, зачисленного в МБОУ Верхнеднепровская СОШ №2, заводится личное дело, в котором хранятся все сданные документы.</w:t>
      </w:r>
    </w:p>
    <w:p w:rsidR="00EA0363" w:rsidRDefault="00EA0363" w:rsidP="0081067E">
      <w:pPr>
        <w:pStyle w:val="ListParagraph"/>
      </w:pPr>
    </w:p>
    <w:p w:rsidR="00EA0363" w:rsidRDefault="00EA0363" w:rsidP="0081067E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69" w:lineRule="exact"/>
        <w:jc w:val="center"/>
        <w:rPr>
          <w:rFonts w:cs="Arial Unicode MS"/>
          <w:b/>
          <w:bCs/>
        </w:rPr>
      </w:pPr>
      <w:r w:rsidRPr="0081067E">
        <w:rPr>
          <w:b/>
          <w:bCs/>
        </w:rPr>
        <w:t>Порядок зачисления во 2 и последующие классы</w:t>
      </w:r>
    </w:p>
    <w:p w:rsidR="00EA0363" w:rsidRPr="0081067E" w:rsidRDefault="00EA0363" w:rsidP="0081067E">
      <w:pPr>
        <w:pStyle w:val="20"/>
        <w:shd w:val="clear" w:color="auto" w:fill="auto"/>
        <w:tabs>
          <w:tab w:val="left" w:pos="284"/>
        </w:tabs>
        <w:spacing w:before="0" w:after="0" w:line="269" w:lineRule="exact"/>
        <w:ind w:left="360" w:firstLine="0"/>
        <w:rPr>
          <w:rFonts w:cs="Arial Unicode MS"/>
          <w:b/>
          <w:bCs/>
        </w:rPr>
      </w:pPr>
    </w:p>
    <w:p w:rsidR="00EA0363" w:rsidRDefault="00EA0363" w:rsidP="006B5E2B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before="0" w:after="0"/>
        <w:ind w:left="0" w:firstLine="0"/>
        <w:jc w:val="left"/>
        <w:rPr>
          <w:rFonts w:cs="Arial Unicode MS"/>
        </w:rPr>
      </w:pPr>
      <w:r>
        <w:t xml:space="preserve"> </w:t>
      </w:r>
      <w:r w:rsidRPr="00734514">
        <w:t>Прием во 2 и последующие классы осуществляется на свободные места в порядке перевода из других общеобразовательных учреждений.</w:t>
      </w:r>
    </w:p>
    <w:p w:rsidR="00EA0363" w:rsidRDefault="00EA0363" w:rsidP="006B5E2B">
      <w:pPr>
        <w:pStyle w:val="20"/>
        <w:shd w:val="clear" w:color="auto" w:fill="auto"/>
        <w:tabs>
          <w:tab w:val="left" w:pos="0"/>
        </w:tabs>
        <w:spacing w:before="0" w:after="0"/>
        <w:ind w:firstLine="0"/>
        <w:jc w:val="left"/>
        <w:rPr>
          <w:rFonts w:cs="Arial Unicode MS"/>
        </w:rPr>
      </w:pPr>
    </w:p>
    <w:p w:rsidR="00EA0363" w:rsidRDefault="00EA0363" w:rsidP="006B5E2B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before="0" w:after="0"/>
        <w:ind w:left="0" w:firstLine="0"/>
        <w:rPr>
          <w:rFonts w:cs="Arial Unicode MS"/>
        </w:rPr>
      </w:pPr>
      <w:r w:rsidRPr="00734514">
        <w:t>Прием обучающихся из других образовательных учреждений во 2-ой и последующие классы осуществляется при наличии следующих документов: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  <w:rPr>
          <w:rFonts w:cs="Arial Unicode MS"/>
        </w:rPr>
      </w:pPr>
      <w:r>
        <w:t xml:space="preserve">- </w:t>
      </w:r>
      <w:r w:rsidRPr="00734514">
        <w:t>заявления родителей (законных представителей);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</w:pPr>
      <w:r>
        <w:t xml:space="preserve">- </w:t>
      </w:r>
      <w:r w:rsidRPr="00734514">
        <w:t>копии свидетельства о рождении ребенка (вместе с копией документа представляют и его оригинал для сличения на соответствие)</w:t>
      </w:r>
      <w:r>
        <w:t>;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  <w:rPr>
          <w:rFonts w:cs="Arial Unicode MS"/>
        </w:rPr>
      </w:pPr>
      <w:r>
        <w:t xml:space="preserve">- </w:t>
      </w:r>
      <w:r w:rsidRPr="00734514">
        <w:t>справку по месту жительства или свидетельство о регистрации ребенка по месту пребывания на закрепленной территории;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  <w:rPr>
          <w:rFonts w:cs="Arial Unicode MS"/>
        </w:rPr>
      </w:pPr>
      <w:r>
        <w:t xml:space="preserve">- </w:t>
      </w:r>
      <w:r w:rsidRPr="00734514">
        <w:t>личного дела обучающегося с годовыми отметками заверенными печатью образовательного учреждения, в котором он обучался ранее, выписки текущих отметок обучающегося по всем изучавшимся предметам в предыдущем учреждении (при переходе в течение учебного года во 2-11-е классы);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  <w:jc w:val="left"/>
      </w:pPr>
      <w:r w:rsidRPr="00734514">
        <w:t>при приеме в 10-11-е классы аттестат об основном общем образовании, а также при приеме в предпрофильные классы результаты итоговой аттестации за ку</w:t>
      </w:r>
      <w:r>
        <w:t>рс основного общего образования.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  <w:jc w:val="left"/>
      </w:pPr>
    </w:p>
    <w:p w:rsidR="00EA0363" w:rsidRDefault="00EA0363" w:rsidP="006B5E2B">
      <w:pPr>
        <w:pStyle w:val="20"/>
        <w:numPr>
          <w:ilvl w:val="1"/>
          <w:numId w:val="9"/>
        </w:numPr>
        <w:shd w:val="clear" w:color="auto" w:fill="auto"/>
        <w:tabs>
          <w:tab w:val="left" w:pos="506"/>
        </w:tabs>
        <w:spacing w:before="0" w:after="0"/>
        <w:ind w:left="0" w:firstLine="0"/>
        <w:jc w:val="left"/>
        <w:rPr>
          <w:rFonts w:cs="Arial Unicode MS"/>
        </w:rPr>
      </w:pPr>
      <w:r>
        <w:t xml:space="preserve"> </w:t>
      </w:r>
      <w:r w:rsidRPr="00734514">
        <w:t>Прием обучающихся в школу оформляется приказом директора. Приказ на зачисление обучающихся в 1 и 10 классы, обучающихся, прибывших во 2-9,11 классы в течение лета, оформляется не позднее 30 августа текущего года.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  <w:jc w:val="left"/>
        <w:rPr>
          <w:rFonts w:cs="Arial Unicode MS"/>
        </w:rPr>
      </w:pPr>
    </w:p>
    <w:p w:rsidR="00EA0363" w:rsidRDefault="00EA0363" w:rsidP="006B5E2B">
      <w:pPr>
        <w:pStyle w:val="20"/>
        <w:numPr>
          <w:ilvl w:val="1"/>
          <w:numId w:val="9"/>
        </w:numPr>
        <w:shd w:val="clear" w:color="auto" w:fill="auto"/>
        <w:tabs>
          <w:tab w:val="left" w:pos="506"/>
        </w:tabs>
        <w:spacing w:before="0" w:after="0"/>
        <w:ind w:left="0" w:firstLine="0"/>
        <w:jc w:val="left"/>
        <w:rPr>
          <w:rFonts w:cs="Arial Unicode MS"/>
        </w:rPr>
      </w:pPr>
      <w:r>
        <w:t xml:space="preserve"> </w:t>
      </w:r>
      <w:r w:rsidRPr="00734514">
        <w:t>Зачисление обучающихся, прибывших в течение учебного года, осуществляется в день представления полного пакета документов.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  <w:jc w:val="left"/>
        <w:rPr>
          <w:rFonts w:cs="Arial Unicode MS"/>
        </w:rPr>
      </w:pPr>
    </w:p>
    <w:p w:rsidR="00EA0363" w:rsidRDefault="00EA0363" w:rsidP="006B5E2B">
      <w:pPr>
        <w:pStyle w:val="20"/>
        <w:numPr>
          <w:ilvl w:val="1"/>
          <w:numId w:val="9"/>
        </w:numPr>
        <w:shd w:val="clear" w:color="auto" w:fill="auto"/>
        <w:tabs>
          <w:tab w:val="left" w:pos="506"/>
        </w:tabs>
        <w:spacing w:before="0" w:after="0"/>
        <w:ind w:left="0" w:firstLine="0"/>
        <w:rPr>
          <w:rFonts w:cs="Arial Unicode MS"/>
        </w:rPr>
      </w:pPr>
      <w:r>
        <w:t xml:space="preserve"> </w:t>
      </w:r>
      <w:r w:rsidRPr="00734514">
        <w:t xml:space="preserve">Зачисление иностранных граждан, лиц без гражданства, беженцев и вынужденных переселенцев осуществляется на общих основаниях. </w:t>
      </w:r>
    </w:p>
    <w:p w:rsidR="00EA0363" w:rsidRDefault="00EA0363" w:rsidP="006B5E2B">
      <w:pPr>
        <w:pStyle w:val="20"/>
        <w:shd w:val="clear" w:color="auto" w:fill="auto"/>
        <w:tabs>
          <w:tab w:val="left" w:pos="506"/>
        </w:tabs>
        <w:spacing w:before="0" w:after="0"/>
        <w:ind w:firstLine="0"/>
        <w:rPr>
          <w:rFonts w:cs="Arial Unicode MS"/>
        </w:rPr>
      </w:pPr>
    </w:p>
    <w:p w:rsidR="00EA0363" w:rsidRDefault="00EA0363" w:rsidP="006B5E2B">
      <w:pPr>
        <w:pStyle w:val="20"/>
        <w:numPr>
          <w:ilvl w:val="1"/>
          <w:numId w:val="9"/>
        </w:numPr>
        <w:shd w:val="clear" w:color="auto" w:fill="auto"/>
        <w:tabs>
          <w:tab w:val="left" w:pos="506"/>
        </w:tabs>
        <w:spacing w:before="0" w:after="0"/>
        <w:ind w:left="0" w:firstLine="0"/>
        <w:rPr>
          <w:rFonts w:cs="Arial Unicode MS"/>
        </w:rPr>
      </w:pPr>
      <w:r>
        <w:t xml:space="preserve"> </w:t>
      </w:r>
      <w:r w:rsidRPr="00734514">
        <w:t>Администрация школы при приеме заявления обязана ознакомиться с документом, удостоверяющим личность заявителя (паспорт), для установления факта родственных отношений и полномочий законного представителя.</w:t>
      </w:r>
    </w:p>
    <w:p w:rsidR="00EA0363" w:rsidRDefault="00EA0363" w:rsidP="006B5E2B">
      <w:pPr>
        <w:pStyle w:val="ListParagraph"/>
        <w:ind w:left="0"/>
        <w:jc w:val="both"/>
      </w:pPr>
    </w:p>
    <w:p w:rsidR="00EA0363" w:rsidRDefault="00EA0363" w:rsidP="006B5E2B">
      <w:pPr>
        <w:pStyle w:val="20"/>
        <w:numPr>
          <w:ilvl w:val="1"/>
          <w:numId w:val="9"/>
        </w:numPr>
        <w:shd w:val="clear" w:color="auto" w:fill="auto"/>
        <w:tabs>
          <w:tab w:val="left" w:pos="506"/>
        </w:tabs>
        <w:spacing w:before="0" w:after="0"/>
        <w:ind w:left="0" w:firstLine="0"/>
        <w:rPr>
          <w:rFonts w:cs="Arial Unicode MS"/>
        </w:rPr>
      </w:pPr>
      <w:r>
        <w:t xml:space="preserve"> </w:t>
      </w:r>
      <w:r w:rsidRPr="00734514">
        <w:t>После регистрации заявления и пакета документов заявителю выдается расписка - уведомление о приеме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лица, принявшего документы, и печатью школы.</w:t>
      </w:r>
    </w:p>
    <w:p w:rsidR="00EA0363" w:rsidRDefault="00EA0363" w:rsidP="006B5E2B">
      <w:pPr>
        <w:pStyle w:val="ListParagraph"/>
        <w:ind w:left="0"/>
      </w:pPr>
    </w:p>
    <w:p w:rsidR="00EA0363" w:rsidRPr="00734514" w:rsidRDefault="00EA0363" w:rsidP="006B5E2B">
      <w:pPr>
        <w:pStyle w:val="20"/>
        <w:numPr>
          <w:ilvl w:val="1"/>
          <w:numId w:val="9"/>
        </w:numPr>
        <w:shd w:val="clear" w:color="auto" w:fill="auto"/>
        <w:tabs>
          <w:tab w:val="left" w:pos="506"/>
        </w:tabs>
        <w:spacing w:before="0" w:after="0"/>
        <w:ind w:left="0" w:firstLine="0"/>
      </w:pPr>
      <w:r w:rsidRPr="00734514">
        <w:t xml:space="preserve">Зачисление в МБОУ Верхнеднепровская СОШ №2 оформляется приказом по школе в течение 7 рабочих дней после приема документов. </w:t>
      </w:r>
    </w:p>
    <w:sectPr w:rsidR="00EA0363" w:rsidRPr="00734514" w:rsidSect="00734514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63" w:rsidRDefault="00EA0363">
      <w:r>
        <w:separator/>
      </w:r>
    </w:p>
  </w:endnote>
  <w:endnote w:type="continuationSeparator" w:id="0">
    <w:p w:rsidR="00EA0363" w:rsidRDefault="00EA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63" w:rsidRDefault="00EA0363"/>
  </w:footnote>
  <w:footnote w:type="continuationSeparator" w:id="0">
    <w:p w:rsidR="00EA0363" w:rsidRDefault="00EA03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3" w:rsidRDefault="00EA03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4409"/>
    <w:multiLevelType w:val="multilevel"/>
    <w:tmpl w:val="BC382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D1791E"/>
    <w:multiLevelType w:val="multilevel"/>
    <w:tmpl w:val="877C1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1D7F19"/>
    <w:multiLevelType w:val="multilevel"/>
    <w:tmpl w:val="59C8DCE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87713"/>
    <w:multiLevelType w:val="multilevel"/>
    <w:tmpl w:val="BCCC962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43F00"/>
    <w:multiLevelType w:val="multilevel"/>
    <w:tmpl w:val="3FC02DB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36CA7"/>
    <w:multiLevelType w:val="multilevel"/>
    <w:tmpl w:val="11BCC7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B6932"/>
    <w:multiLevelType w:val="multilevel"/>
    <w:tmpl w:val="C56A13F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836832"/>
    <w:multiLevelType w:val="multilevel"/>
    <w:tmpl w:val="2B5009CA"/>
    <w:lvl w:ilvl="0">
      <w:start w:val="3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E57B0"/>
    <w:multiLevelType w:val="multilevel"/>
    <w:tmpl w:val="67F457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73D"/>
    <w:rsid w:val="000502B9"/>
    <w:rsid w:val="000A4707"/>
    <w:rsid w:val="00204DDB"/>
    <w:rsid w:val="00252317"/>
    <w:rsid w:val="00316DBB"/>
    <w:rsid w:val="003504DF"/>
    <w:rsid w:val="00351DD8"/>
    <w:rsid w:val="00375CA1"/>
    <w:rsid w:val="00380DC1"/>
    <w:rsid w:val="00506865"/>
    <w:rsid w:val="00600C6B"/>
    <w:rsid w:val="006861ED"/>
    <w:rsid w:val="006B5E2B"/>
    <w:rsid w:val="00711903"/>
    <w:rsid w:val="00734514"/>
    <w:rsid w:val="0081067E"/>
    <w:rsid w:val="00862EC6"/>
    <w:rsid w:val="008B241B"/>
    <w:rsid w:val="009121E4"/>
    <w:rsid w:val="00AA517F"/>
    <w:rsid w:val="00BF1F2D"/>
    <w:rsid w:val="00DC415E"/>
    <w:rsid w:val="00DD781A"/>
    <w:rsid w:val="00E87060"/>
    <w:rsid w:val="00EA0363"/>
    <w:rsid w:val="00F4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0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4707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A4707"/>
    <w:rPr>
      <w:rFonts w:ascii="Times New Roman" w:hAnsi="Times New Roman" w:cs="Times New Roman"/>
      <w:b/>
      <w:bCs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0A4707"/>
    <w:rPr>
      <w:rFonts w:ascii="Franklin Gothic Medium Cond" w:eastAsia="Times New Roman" w:hAnsi="Franklin Gothic Medium Cond" w:cs="Franklin Gothic Medium Cond"/>
      <w:sz w:val="21"/>
      <w:szCs w:val="21"/>
      <w:u w:val="none"/>
      <w:lang w:val="en-US" w:eastAsia="en-US"/>
    </w:rPr>
  </w:style>
  <w:style w:type="character" w:customStyle="1" w:styleId="a0">
    <w:name w:val="Колонтитул"/>
    <w:basedOn w:val="a"/>
    <w:uiPriority w:val="99"/>
    <w:rsid w:val="000A4707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A4707"/>
    <w:rPr>
      <w:rFonts w:ascii="Times New Roman" w:hAnsi="Times New Roman" w:cs="Times New Roman"/>
      <w:u w:val="none"/>
    </w:rPr>
  </w:style>
  <w:style w:type="character" w:customStyle="1" w:styleId="21">
    <w:name w:val="Основной текст (2) + Курсив"/>
    <w:basedOn w:val="2"/>
    <w:uiPriority w:val="99"/>
    <w:rsid w:val="000A4707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0A4707"/>
    <w:pPr>
      <w:shd w:val="clear" w:color="auto" w:fill="FFFFFF"/>
      <w:spacing w:after="48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11">
    <w:name w:val="Колонтитул1"/>
    <w:basedOn w:val="Normal"/>
    <w:link w:val="a"/>
    <w:uiPriority w:val="99"/>
    <w:rsid w:val="000A4707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21"/>
      <w:szCs w:val="21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0A4707"/>
    <w:pPr>
      <w:shd w:val="clear" w:color="auto" w:fill="FFFFFF"/>
      <w:spacing w:before="480" w:after="240" w:line="278" w:lineRule="exact"/>
      <w:ind w:hanging="400"/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10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6</Pages>
  <Words>2030</Words>
  <Characters>11574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2018-03-02T15:40:00Z</cp:lastPrinted>
  <dcterms:created xsi:type="dcterms:W3CDTF">2018-03-02T12:44:00Z</dcterms:created>
  <dcterms:modified xsi:type="dcterms:W3CDTF">2020-02-18T10:11:00Z</dcterms:modified>
</cp:coreProperties>
</file>